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99" w:rsidRPr="00FD5D99" w:rsidRDefault="00E277F8" w:rsidP="00FD5D99">
      <w:pPr>
        <w:pStyle w:val="Title"/>
        <w:jc w:val="center"/>
        <w:rPr>
          <w:sz w:val="20"/>
          <w:szCs w:val="20"/>
        </w:rPr>
      </w:pPr>
      <w:r w:rsidRPr="00FD5D99">
        <w:rPr>
          <w:sz w:val="20"/>
          <w:szCs w:val="20"/>
        </w:rPr>
        <w:t>Agenda</w:t>
      </w:r>
    </w:p>
    <w:p w:rsidR="00E277F8" w:rsidRPr="00FD5D99" w:rsidRDefault="00E277F8" w:rsidP="00E277F8">
      <w:pPr>
        <w:spacing w:after="0" w:line="240" w:lineRule="auto"/>
        <w:rPr>
          <w:sz w:val="20"/>
          <w:szCs w:val="20"/>
        </w:rPr>
      </w:pPr>
      <w:r w:rsidRPr="00FD5D99">
        <w:rPr>
          <w:sz w:val="20"/>
          <w:szCs w:val="20"/>
        </w:rPr>
        <w:t>Turrentine Middle School PTO</w:t>
      </w:r>
    </w:p>
    <w:p w:rsidR="00E277F8" w:rsidRPr="00FD5D99" w:rsidRDefault="00E277F8" w:rsidP="00E277F8">
      <w:pPr>
        <w:spacing w:after="0" w:line="240" w:lineRule="auto"/>
        <w:rPr>
          <w:sz w:val="20"/>
          <w:szCs w:val="20"/>
        </w:rPr>
      </w:pPr>
      <w:r w:rsidRPr="00FD5D99">
        <w:rPr>
          <w:sz w:val="20"/>
          <w:szCs w:val="20"/>
        </w:rPr>
        <w:t>October 4, 2018</w:t>
      </w:r>
    </w:p>
    <w:p w:rsidR="002C5971" w:rsidRPr="00FD5D99" w:rsidRDefault="002C5971" w:rsidP="00E277F8">
      <w:pPr>
        <w:spacing w:after="0" w:line="240" w:lineRule="auto"/>
        <w:rPr>
          <w:sz w:val="20"/>
          <w:szCs w:val="20"/>
        </w:rPr>
      </w:pPr>
    </w:p>
    <w:p w:rsidR="00E277F8" w:rsidRPr="00FD5D99" w:rsidRDefault="00E277F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Welcome and Cal</w:t>
      </w:r>
      <w:r w:rsidR="002C5971" w:rsidRPr="00FD5D99">
        <w:rPr>
          <w:sz w:val="20"/>
          <w:szCs w:val="20"/>
        </w:rPr>
        <w:t>l</w:t>
      </w:r>
      <w:r w:rsidRPr="00FD5D99">
        <w:rPr>
          <w:sz w:val="20"/>
          <w:szCs w:val="20"/>
        </w:rPr>
        <w:t xml:space="preserve"> to Order – Krystal Hardy</w:t>
      </w:r>
    </w:p>
    <w:p w:rsidR="00E277F8" w:rsidRPr="00FD5D99" w:rsidRDefault="00E277F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Minutes:  Review and approve Minutes from September 6, 2018 Meeting – Jennifer Smith</w:t>
      </w:r>
    </w:p>
    <w:p w:rsidR="00E277F8" w:rsidRPr="00FD5D99" w:rsidRDefault="00E277F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Budget - Jeremy Hunt</w:t>
      </w:r>
    </w:p>
    <w:p w:rsidR="00E277F8" w:rsidRPr="00FD5D99" w:rsidRDefault="00E277F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President’s Report – Krystal Hardy</w:t>
      </w:r>
    </w:p>
    <w:p w:rsidR="00E277F8" w:rsidRPr="00FD5D99" w:rsidRDefault="00E277F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Committee Reports:</w:t>
      </w:r>
    </w:p>
    <w:p w:rsidR="00E277F8" w:rsidRPr="00FD5D99" w:rsidRDefault="00E277F8" w:rsidP="00E277F8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FD5D99">
        <w:rPr>
          <w:sz w:val="20"/>
          <w:szCs w:val="20"/>
        </w:rPr>
        <w:t>Fall Fundraiser, Spirt Wear, Membership, and  Together Fund Turrentine  - Krystal Hardy</w:t>
      </w:r>
    </w:p>
    <w:p w:rsidR="00E277F8" w:rsidRPr="00FD5D99" w:rsidRDefault="00E277F8" w:rsidP="00E277F8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FD5D99">
        <w:rPr>
          <w:sz w:val="20"/>
          <w:szCs w:val="20"/>
        </w:rPr>
        <w:t>Wonderful Wednesdays 6</w:t>
      </w:r>
      <w:r w:rsidRPr="00FD5D99">
        <w:rPr>
          <w:sz w:val="20"/>
          <w:szCs w:val="20"/>
          <w:vertAlign w:val="superscript"/>
        </w:rPr>
        <w:t>th</w:t>
      </w:r>
      <w:r w:rsidRPr="00FD5D99">
        <w:rPr>
          <w:sz w:val="20"/>
          <w:szCs w:val="20"/>
        </w:rPr>
        <w:t xml:space="preserve"> Grade – Gwendolyn Gibson and Jennifer Smith </w:t>
      </w:r>
    </w:p>
    <w:p w:rsidR="00E277F8" w:rsidRPr="00FD5D99" w:rsidRDefault="00E277F8" w:rsidP="00E277F8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FD5D99">
        <w:rPr>
          <w:sz w:val="20"/>
          <w:szCs w:val="20"/>
        </w:rPr>
        <w:t>Box Tops – Gillian Caiffa</w:t>
      </w:r>
    </w:p>
    <w:p w:rsidR="00E277F8" w:rsidRPr="00FD5D99" w:rsidRDefault="00E277F8" w:rsidP="00E277F8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FD5D99">
        <w:rPr>
          <w:sz w:val="20"/>
          <w:szCs w:val="20"/>
        </w:rPr>
        <w:t>Dine Out Nights – Sherry Sergeant</w:t>
      </w:r>
      <w:r w:rsidR="002C5971" w:rsidRPr="00FD5D99">
        <w:rPr>
          <w:sz w:val="20"/>
          <w:szCs w:val="20"/>
        </w:rPr>
        <w:t xml:space="preserve"> and Kelli Tyus</w:t>
      </w:r>
    </w:p>
    <w:p w:rsidR="00E277F8" w:rsidRPr="00FD5D99" w:rsidRDefault="00E277F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New Business:</w:t>
      </w:r>
    </w:p>
    <w:p w:rsidR="00E277F8" w:rsidRPr="00FD5D99" w:rsidRDefault="00E277F8" w:rsidP="00E277F8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FD5D99">
        <w:rPr>
          <w:sz w:val="20"/>
          <w:szCs w:val="20"/>
        </w:rPr>
        <w:t>Can the weekly robo-</w:t>
      </w:r>
      <w:r w:rsidR="00FD5D99">
        <w:rPr>
          <w:sz w:val="20"/>
          <w:szCs w:val="20"/>
        </w:rPr>
        <w:t xml:space="preserve">call be translated into Spanish with a </w:t>
      </w:r>
      <w:bookmarkStart w:id="0" w:name="_GoBack"/>
      <w:bookmarkEnd w:id="0"/>
      <w:r w:rsidR="00FD5D99">
        <w:rPr>
          <w:sz w:val="20"/>
          <w:szCs w:val="20"/>
        </w:rPr>
        <w:t>prompt option?</w:t>
      </w:r>
    </w:p>
    <w:p w:rsidR="00E277F8" w:rsidRPr="00FD5D99" w:rsidRDefault="00E277F8" w:rsidP="00E277F8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FD5D99">
        <w:rPr>
          <w:sz w:val="20"/>
          <w:szCs w:val="20"/>
        </w:rPr>
        <w:t>Translation of PTO messages into Spanish?</w:t>
      </w:r>
    </w:p>
    <w:p w:rsidR="00E277F8" w:rsidRPr="00FD5D99" w:rsidRDefault="00E277F8" w:rsidP="00E277F8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FD5D99">
        <w:rPr>
          <w:sz w:val="20"/>
          <w:szCs w:val="20"/>
        </w:rPr>
        <w:t xml:space="preserve">Free PTO Membership for Parents/Guardians of children on free/reduced lunch – method of outreach? </w:t>
      </w:r>
    </w:p>
    <w:p w:rsidR="00E277F8" w:rsidRPr="00FD5D99" w:rsidRDefault="00E277F8" w:rsidP="00E277F8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FD5D99">
        <w:rPr>
          <w:sz w:val="20"/>
          <w:szCs w:val="20"/>
        </w:rPr>
        <w:t>How can we encourage “school spirit” to more of our students?</w:t>
      </w:r>
    </w:p>
    <w:p w:rsidR="002C5971" w:rsidRPr="00FD5D99" w:rsidRDefault="002C5971" w:rsidP="00E277F8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FD5D99">
        <w:rPr>
          <w:sz w:val="20"/>
          <w:szCs w:val="20"/>
        </w:rPr>
        <w:t>Will Family Night be rescheduled?</w:t>
      </w:r>
    </w:p>
    <w:p w:rsidR="00E277F8" w:rsidRPr="00FD5D99" w:rsidRDefault="00E277F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Principal’s Report – Mr. Sellars</w:t>
      </w:r>
    </w:p>
    <w:p w:rsidR="000A0F9B" w:rsidRPr="00FD5D99" w:rsidRDefault="00E277F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Teacher Representative – Beverly Orwig</w:t>
      </w:r>
    </w:p>
    <w:p w:rsidR="00E277F8" w:rsidRPr="00FD5D99" w:rsidRDefault="00E277F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Announcements</w:t>
      </w:r>
    </w:p>
    <w:p w:rsidR="00E277F8" w:rsidRPr="00FD5D99" w:rsidRDefault="00E277F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Adjournment</w:t>
      </w:r>
    </w:p>
    <w:p w:rsidR="007526A7" w:rsidRPr="00FD5D99" w:rsidRDefault="007526A7" w:rsidP="002C5971">
      <w:pPr>
        <w:jc w:val="center"/>
        <w:rPr>
          <w:b/>
          <w:sz w:val="20"/>
          <w:szCs w:val="20"/>
        </w:rPr>
      </w:pPr>
      <w:r w:rsidRPr="00FD5D99">
        <w:rPr>
          <w:b/>
          <w:sz w:val="20"/>
          <w:szCs w:val="20"/>
        </w:rPr>
        <w:t xml:space="preserve">Share the word:  Our new website is </w:t>
      </w:r>
      <w:hyperlink r:id="rId8" w:history="1">
        <w:r w:rsidR="00FD5D99" w:rsidRPr="00FD5D99">
          <w:rPr>
            <w:rStyle w:val="Hyperlink"/>
            <w:b/>
            <w:sz w:val="20"/>
            <w:szCs w:val="20"/>
          </w:rPr>
          <w:t>www.turrentinepto@digitalpto.com</w:t>
        </w:r>
      </w:hyperlink>
    </w:p>
    <w:p w:rsidR="00FD5D99" w:rsidRPr="00FD5D99" w:rsidRDefault="00FD5D99" w:rsidP="002C5971">
      <w:pPr>
        <w:jc w:val="center"/>
        <w:rPr>
          <w:b/>
          <w:sz w:val="20"/>
          <w:szCs w:val="20"/>
        </w:rPr>
      </w:pPr>
      <w:r w:rsidRPr="00FD5D99">
        <w:rPr>
          <w:b/>
          <w:sz w:val="20"/>
          <w:szCs w:val="20"/>
        </w:rPr>
        <w:t>Thank you for coming and supporting our Turrentine Community! You are appreciated!</w:t>
      </w:r>
    </w:p>
    <w:p w:rsidR="00E277F8" w:rsidRPr="00FD5D99" w:rsidRDefault="00FD5D99" w:rsidP="00210D5B">
      <w:pPr>
        <w:rPr>
          <w:sz w:val="20"/>
          <w:szCs w:val="20"/>
        </w:rPr>
      </w:pPr>
      <w:r w:rsidRPr="00FD5D99">
        <w:rPr>
          <w:sz w:val="20"/>
          <w:szCs w:val="20"/>
        </w:rPr>
        <w:t>Mark Your Calendar:</w:t>
      </w:r>
    </w:p>
    <w:p w:rsidR="008601E8" w:rsidRPr="00FD5D99" w:rsidRDefault="008601E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Thursday, Oct. 4</w:t>
      </w:r>
      <w:r w:rsidRPr="00FD5D99">
        <w:rPr>
          <w:sz w:val="20"/>
          <w:szCs w:val="20"/>
          <w:vertAlign w:val="superscript"/>
        </w:rPr>
        <w:t>th</w:t>
      </w:r>
      <w:r w:rsidRPr="00FD5D99">
        <w:rPr>
          <w:sz w:val="20"/>
          <w:szCs w:val="20"/>
        </w:rPr>
        <w:t xml:space="preserve"> 4-5:30:  Face 2 Face</w:t>
      </w:r>
    </w:p>
    <w:p w:rsidR="008601E8" w:rsidRPr="00FD5D99" w:rsidRDefault="008601E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Tuesday, Oct. 9</w:t>
      </w:r>
      <w:r w:rsidRPr="00FD5D99">
        <w:rPr>
          <w:sz w:val="20"/>
          <w:szCs w:val="20"/>
          <w:vertAlign w:val="superscript"/>
        </w:rPr>
        <w:t>th</w:t>
      </w:r>
      <w:r w:rsidRPr="00FD5D99">
        <w:rPr>
          <w:sz w:val="20"/>
          <w:szCs w:val="20"/>
        </w:rPr>
        <w:t>:  Pizza Kits Arrive</w:t>
      </w:r>
    </w:p>
    <w:p w:rsidR="008601E8" w:rsidRPr="00FD5D99" w:rsidRDefault="008601E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Wednesday, Oct. 10</w:t>
      </w:r>
      <w:r w:rsidRPr="00FD5D99">
        <w:rPr>
          <w:sz w:val="20"/>
          <w:szCs w:val="20"/>
          <w:vertAlign w:val="superscript"/>
        </w:rPr>
        <w:t>th</w:t>
      </w:r>
      <w:r w:rsidRPr="00FD5D99">
        <w:rPr>
          <w:sz w:val="20"/>
          <w:szCs w:val="20"/>
        </w:rPr>
        <w:t>: Wonderful Wednesday – Baked Potato Bar and Salad hosted by 6</w:t>
      </w:r>
      <w:r w:rsidRPr="00FD5D99">
        <w:rPr>
          <w:sz w:val="20"/>
          <w:szCs w:val="20"/>
          <w:vertAlign w:val="superscript"/>
        </w:rPr>
        <w:t>th</w:t>
      </w:r>
      <w:r w:rsidRPr="00FD5D99">
        <w:rPr>
          <w:sz w:val="20"/>
          <w:szCs w:val="20"/>
        </w:rPr>
        <w:t xml:space="preserve"> Grade Families</w:t>
      </w:r>
    </w:p>
    <w:p w:rsidR="008601E8" w:rsidRPr="00FD5D99" w:rsidRDefault="008601E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Wednesday, Oct. 17</w:t>
      </w:r>
      <w:r w:rsidRPr="00FD5D99">
        <w:rPr>
          <w:sz w:val="20"/>
          <w:szCs w:val="20"/>
          <w:vertAlign w:val="superscript"/>
        </w:rPr>
        <w:t>th</w:t>
      </w:r>
      <w:r w:rsidRPr="00FD5D99">
        <w:rPr>
          <w:sz w:val="20"/>
          <w:szCs w:val="20"/>
        </w:rPr>
        <w:t>:  3 Hour Early Release</w:t>
      </w:r>
    </w:p>
    <w:p w:rsidR="008601E8" w:rsidRPr="00FD5D99" w:rsidRDefault="00210D5B" w:rsidP="00E277F8">
      <w:pPr>
        <w:rPr>
          <w:i/>
          <w:sz w:val="20"/>
          <w:szCs w:val="20"/>
        </w:rPr>
      </w:pPr>
      <w:r w:rsidRPr="00FD5D99">
        <w:rPr>
          <w:sz w:val="20"/>
          <w:szCs w:val="20"/>
        </w:rPr>
        <w:t>Monday, Oct. 22</w:t>
      </w:r>
      <w:r w:rsidRPr="00FD5D99">
        <w:rPr>
          <w:sz w:val="20"/>
          <w:szCs w:val="20"/>
          <w:vertAlign w:val="superscript"/>
        </w:rPr>
        <w:t>nd</w:t>
      </w:r>
      <w:r w:rsidRPr="00FD5D99">
        <w:rPr>
          <w:sz w:val="20"/>
          <w:szCs w:val="20"/>
        </w:rPr>
        <w:t xml:space="preserve">:  </w:t>
      </w:r>
      <w:r w:rsidRPr="00FD5D99">
        <w:rPr>
          <w:i/>
          <w:sz w:val="20"/>
          <w:szCs w:val="20"/>
        </w:rPr>
        <w:t>Tentative Dine Out at Freddys</w:t>
      </w:r>
    </w:p>
    <w:p w:rsidR="00210D5B" w:rsidRPr="00FD5D99" w:rsidRDefault="00210D5B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Thursday, Nov. 1</w:t>
      </w:r>
      <w:r w:rsidRPr="00FD5D99">
        <w:rPr>
          <w:sz w:val="20"/>
          <w:szCs w:val="20"/>
          <w:vertAlign w:val="superscript"/>
        </w:rPr>
        <w:t xml:space="preserve">st  </w:t>
      </w:r>
      <w:r w:rsidRPr="00FD5D99">
        <w:rPr>
          <w:sz w:val="20"/>
          <w:szCs w:val="20"/>
        </w:rPr>
        <w:t xml:space="preserve">12:30:  PTO Meeting </w:t>
      </w:r>
    </w:p>
    <w:p w:rsidR="008601E8" w:rsidRPr="00FD5D99" w:rsidRDefault="008601E8" w:rsidP="00E277F8">
      <w:pPr>
        <w:rPr>
          <w:sz w:val="20"/>
          <w:szCs w:val="20"/>
        </w:rPr>
      </w:pPr>
      <w:r w:rsidRPr="00FD5D99">
        <w:rPr>
          <w:sz w:val="20"/>
          <w:szCs w:val="20"/>
        </w:rPr>
        <w:t>Tuesday, Oct. 30</w:t>
      </w:r>
      <w:r w:rsidRPr="00FD5D99">
        <w:rPr>
          <w:sz w:val="20"/>
          <w:szCs w:val="20"/>
          <w:vertAlign w:val="superscript"/>
        </w:rPr>
        <w:t xml:space="preserve">th  </w:t>
      </w:r>
      <w:r w:rsidRPr="00FD5D99">
        <w:rPr>
          <w:sz w:val="20"/>
          <w:szCs w:val="20"/>
        </w:rPr>
        <w:t>7PM:  TMS 7</w:t>
      </w:r>
      <w:r w:rsidRPr="00FD5D99">
        <w:rPr>
          <w:sz w:val="20"/>
          <w:szCs w:val="20"/>
          <w:vertAlign w:val="superscript"/>
        </w:rPr>
        <w:t>th</w:t>
      </w:r>
      <w:r w:rsidRPr="00FD5D99">
        <w:rPr>
          <w:sz w:val="20"/>
          <w:szCs w:val="20"/>
        </w:rPr>
        <w:t xml:space="preserve"> Grade Orchestra Concert </w:t>
      </w:r>
    </w:p>
    <w:p w:rsidR="00210D5B" w:rsidRPr="00FD5D99" w:rsidRDefault="00210D5B" w:rsidP="00210D5B">
      <w:pPr>
        <w:rPr>
          <w:sz w:val="20"/>
          <w:szCs w:val="20"/>
        </w:rPr>
      </w:pPr>
      <w:r w:rsidRPr="00FD5D99">
        <w:rPr>
          <w:sz w:val="20"/>
          <w:szCs w:val="20"/>
        </w:rPr>
        <w:t>Thursday, Nov. 1</w:t>
      </w:r>
      <w:r w:rsidRPr="00FD5D99">
        <w:rPr>
          <w:sz w:val="20"/>
          <w:szCs w:val="20"/>
          <w:vertAlign w:val="superscript"/>
        </w:rPr>
        <w:t xml:space="preserve">st  </w:t>
      </w:r>
      <w:r w:rsidRPr="00FD5D99">
        <w:rPr>
          <w:sz w:val="20"/>
          <w:szCs w:val="20"/>
        </w:rPr>
        <w:t xml:space="preserve">12:30:  PTO Meeting </w:t>
      </w:r>
    </w:p>
    <w:p w:rsidR="00210D5B" w:rsidRPr="00FD5D99" w:rsidRDefault="00210D5B" w:rsidP="00210D5B">
      <w:pPr>
        <w:rPr>
          <w:sz w:val="20"/>
          <w:szCs w:val="20"/>
        </w:rPr>
      </w:pPr>
      <w:r w:rsidRPr="00FD5D99">
        <w:rPr>
          <w:sz w:val="20"/>
          <w:szCs w:val="20"/>
        </w:rPr>
        <w:t>Friday, Nov. 2</w:t>
      </w:r>
      <w:r w:rsidRPr="00FD5D99">
        <w:rPr>
          <w:sz w:val="20"/>
          <w:szCs w:val="20"/>
          <w:vertAlign w:val="superscript"/>
        </w:rPr>
        <w:t>nd</w:t>
      </w:r>
      <w:r w:rsidRPr="00FD5D99">
        <w:rPr>
          <w:sz w:val="20"/>
          <w:szCs w:val="20"/>
        </w:rPr>
        <w:t>:  Report Cards and Box Top Fall Submission Deadline</w:t>
      </w:r>
    </w:p>
    <w:p w:rsidR="00210D5B" w:rsidRPr="00FD5D99" w:rsidRDefault="00210D5B" w:rsidP="00210D5B">
      <w:pPr>
        <w:rPr>
          <w:sz w:val="20"/>
          <w:szCs w:val="20"/>
        </w:rPr>
      </w:pPr>
      <w:r w:rsidRPr="00FD5D99">
        <w:rPr>
          <w:sz w:val="20"/>
          <w:szCs w:val="20"/>
        </w:rPr>
        <w:t>Tuesday, Nov. 6</w:t>
      </w:r>
      <w:r w:rsidRPr="00FD5D99">
        <w:rPr>
          <w:sz w:val="20"/>
          <w:szCs w:val="20"/>
          <w:vertAlign w:val="superscript"/>
        </w:rPr>
        <w:t>th</w:t>
      </w:r>
      <w:r w:rsidRPr="00FD5D99">
        <w:rPr>
          <w:sz w:val="20"/>
          <w:szCs w:val="20"/>
        </w:rPr>
        <w:t xml:space="preserve">:  Teacher Workday and </w:t>
      </w:r>
      <w:r w:rsidRPr="00FD5D99">
        <w:rPr>
          <w:b/>
          <w:sz w:val="20"/>
          <w:szCs w:val="20"/>
        </w:rPr>
        <w:t>Election Day!</w:t>
      </w:r>
    </w:p>
    <w:p w:rsidR="008601E8" w:rsidRDefault="008601E8" w:rsidP="00E277F8"/>
    <w:p w:rsidR="00E277F8" w:rsidRDefault="00E277F8" w:rsidP="00E277F8"/>
    <w:p w:rsidR="00E277F8" w:rsidRDefault="00E277F8" w:rsidP="00E277F8"/>
    <w:sectPr w:rsidR="00E277F8" w:rsidSect="002C5971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47" w:rsidRDefault="00587047">
      <w:pPr>
        <w:spacing w:after="0" w:line="240" w:lineRule="auto"/>
      </w:pPr>
      <w:r>
        <w:separator/>
      </w:r>
    </w:p>
  </w:endnote>
  <w:endnote w:type="continuationSeparator" w:id="0">
    <w:p w:rsidR="00587047" w:rsidRDefault="0058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47" w:rsidRDefault="00587047">
      <w:pPr>
        <w:spacing w:after="0" w:line="240" w:lineRule="auto"/>
      </w:pPr>
      <w:r>
        <w:separator/>
      </w:r>
    </w:p>
  </w:footnote>
  <w:footnote w:type="continuationSeparator" w:id="0">
    <w:p w:rsidR="00587047" w:rsidRDefault="0058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D38E2"/>
    <w:multiLevelType w:val="hybridMultilevel"/>
    <w:tmpl w:val="D55A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44131"/>
    <w:multiLevelType w:val="hybridMultilevel"/>
    <w:tmpl w:val="8198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A7C0D"/>
    <w:multiLevelType w:val="hybridMultilevel"/>
    <w:tmpl w:val="3C8A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BC22A6"/>
    <w:multiLevelType w:val="hybridMultilevel"/>
    <w:tmpl w:val="037E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7"/>
  </w:num>
  <w:num w:numId="14">
    <w:abstractNumId w:val="16"/>
  </w:num>
  <w:num w:numId="15">
    <w:abstractNumId w:val="19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8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F8"/>
    <w:rsid w:val="000A0F9B"/>
    <w:rsid w:val="00123E1E"/>
    <w:rsid w:val="0013591F"/>
    <w:rsid w:val="00210D5B"/>
    <w:rsid w:val="00216BF8"/>
    <w:rsid w:val="0024640E"/>
    <w:rsid w:val="002C1B16"/>
    <w:rsid w:val="002C5971"/>
    <w:rsid w:val="00587047"/>
    <w:rsid w:val="007526A7"/>
    <w:rsid w:val="00771F16"/>
    <w:rsid w:val="0078294C"/>
    <w:rsid w:val="007C5DC8"/>
    <w:rsid w:val="008601E8"/>
    <w:rsid w:val="008B6008"/>
    <w:rsid w:val="00971DEC"/>
    <w:rsid w:val="00B64B70"/>
    <w:rsid w:val="00B66857"/>
    <w:rsid w:val="00BA3B94"/>
    <w:rsid w:val="00C07BE9"/>
    <w:rsid w:val="00E277F8"/>
    <w:rsid w:val="00F9577D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4163A"/>
  <w15:chartTrackingRefBased/>
  <w15:docId w15:val="{08467027-57DA-46F1-A84F-930B471C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E2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entinepto@digitalpt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nk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45BC-CF53-48F2-AB36-DBE353DE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40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Sink</dc:creator>
  <cp:keywords/>
  <dc:description/>
  <cp:lastModifiedBy>Sarah Sink</cp:lastModifiedBy>
  <cp:revision>3</cp:revision>
  <dcterms:created xsi:type="dcterms:W3CDTF">2018-10-03T14:41:00Z</dcterms:created>
  <dcterms:modified xsi:type="dcterms:W3CDTF">2018-10-03T17:48:00Z</dcterms:modified>
</cp:coreProperties>
</file>